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44" w:rsidRPr="0089682E" w:rsidRDefault="00013D44" w:rsidP="0089682E">
      <w:pPr>
        <w:spacing w:line="24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89682E">
        <w:rPr>
          <w:rFonts w:ascii="標楷體" w:eastAsia="標楷體" w:hAnsi="標楷體" w:hint="eastAsia"/>
          <w:b/>
          <w:sz w:val="48"/>
          <w:szCs w:val="48"/>
        </w:rPr>
        <w:t>變更設計承攬同意書</w:t>
      </w:r>
    </w:p>
    <w:p w:rsidR="00013D44" w:rsidRPr="00AC6FCC" w:rsidRDefault="00013D44" w:rsidP="00AC6FCC">
      <w:pPr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本公司同意承攬貴校「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AC6FCC">
        <w:rPr>
          <w:rFonts w:ascii="標楷體" w:eastAsia="標楷體" w:hAnsi="標楷體" w:hint="eastAsia"/>
          <w:sz w:val="32"/>
          <w:szCs w:val="32"/>
        </w:rPr>
        <w:t>工程</w:t>
      </w:r>
      <w:r w:rsidRPr="00AC6FCC">
        <w:rPr>
          <w:rFonts w:ascii="標楷體" w:eastAsia="標楷體" w:hAnsi="標楷體"/>
          <w:sz w:val="32"/>
          <w:szCs w:val="32"/>
        </w:rPr>
        <w:t>-</w:t>
      </w:r>
      <w:r w:rsidRPr="00AC6FCC">
        <w:rPr>
          <w:rFonts w:ascii="標楷體" w:eastAsia="標楷體" w:hAnsi="標楷體" w:hint="eastAsia"/>
          <w:sz w:val="32"/>
          <w:szCs w:val="32"/>
        </w:rPr>
        <w:t>第</w:t>
      </w:r>
      <w:r w:rsidRPr="00AC6FCC">
        <w:rPr>
          <w:rFonts w:ascii="標楷體" w:eastAsia="標楷體" w:hAnsi="標楷體"/>
          <w:sz w:val="32"/>
          <w:szCs w:val="32"/>
        </w:rPr>
        <w:t>1</w:t>
      </w:r>
      <w:r w:rsidRPr="00AC6FCC">
        <w:rPr>
          <w:rFonts w:ascii="標楷體" w:eastAsia="標楷體" w:hAnsi="標楷體" w:hint="eastAsia"/>
          <w:sz w:val="32"/>
          <w:szCs w:val="32"/>
        </w:rPr>
        <w:t>次變更</w:t>
      </w:r>
      <w:bookmarkStart w:id="0" w:name="_GoBack"/>
      <w:bookmarkEnd w:id="0"/>
      <w:r w:rsidRPr="00AC6FCC">
        <w:rPr>
          <w:rFonts w:ascii="標楷體" w:eastAsia="標楷體" w:hAnsi="標楷體" w:hint="eastAsia"/>
          <w:sz w:val="32"/>
          <w:szCs w:val="32"/>
        </w:rPr>
        <w:t>新增工項」，並聲明同意下列事項：</w:t>
      </w:r>
    </w:p>
    <w:p w:rsidR="00013D44" w:rsidRPr="00AC6FCC" w:rsidRDefault="00013D44" w:rsidP="00AC6FCC">
      <w:pPr>
        <w:numPr>
          <w:ilvl w:val="0"/>
          <w:numId w:val="12"/>
        </w:numPr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同意承擔辦理變更設計程序期間，如發生任何災害或意外造成本工程之任何損失。</w:t>
      </w:r>
    </w:p>
    <w:p w:rsidR="00013D44" w:rsidRPr="00AC6FCC" w:rsidRDefault="00013D44" w:rsidP="00AC6FCC">
      <w:pPr>
        <w:numPr>
          <w:ilvl w:val="0"/>
          <w:numId w:val="12"/>
        </w:numPr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履約期間不論營建物價各種指數漲跌變動情形之大小，本公司同意依原契約規定之標價不適用招物價指數調整條款。</w:t>
      </w:r>
    </w:p>
    <w:p w:rsidR="00013D44" w:rsidRPr="00AC6FCC" w:rsidRDefault="00013D44" w:rsidP="00AC6FCC">
      <w:pPr>
        <w:numPr>
          <w:ilvl w:val="0"/>
          <w:numId w:val="12"/>
        </w:numPr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如有追加工期，除依原契約規定比例計算之項目外，同意放棄增加工期衍生之相關管理費之請求權。</w:t>
      </w:r>
    </w:p>
    <w:p w:rsidR="00013D44" w:rsidRPr="00AC6FCC" w:rsidRDefault="00013D44" w:rsidP="00AC6FCC">
      <w:pPr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/>
          <w:sz w:val="32"/>
          <w:szCs w:val="32"/>
        </w:rPr>
        <w:t xml:space="preserve"> </w:t>
      </w:r>
      <w:r w:rsidRPr="00AC6FCC">
        <w:rPr>
          <w:rFonts w:ascii="標楷體" w:eastAsia="標楷體" w:hAnsi="標楷體" w:hint="eastAsia"/>
          <w:sz w:val="32"/>
          <w:szCs w:val="32"/>
        </w:rPr>
        <w:t>此致</w:t>
      </w:r>
    </w:p>
    <w:p w:rsidR="00013D44" w:rsidRPr="00AC6FCC" w:rsidRDefault="00013D44" w:rsidP="00683464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國立中興大學</w:t>
      </w:r>
    </w:p>
    <w:p w:rsidR="00013D44" w:rsidRPr="00AC6FCC" w:rsidRDefault="00013D44" w:rsidP="0089682E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Pr="00AC6FCC">
        <w:rPr>
          <w:rFonts w:ascii="標楷體" w:eastAsia="標楷體" w:hAnsi="標楷體"/>
          <w:sz w:val="32"/>
          <w:szCs w:val="32"/>
        </w:rPr>
        <w:t xml:space="preserve">            </w:t>
      </w:r>
    </w:p>
    <w:p w:rsidR="00013D44" w:rsidRPr="00AC6FCC" w:rsidRDefault="00013D44" w:rsidP="0089682E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廠商：</w:t>
      </w:r>
      <w:r w:rsidRPr="00AC6FCC">
        <w:rPr>
          <w:rFonts w:ascii="標楷體" w:eastAsia="標楷體" w:hAnsi="標楷體"/>
          <w:sz w:val="32"/>
          <w:szCs w:val="32"/>
        </w:rPr>
        <w:t xml:space="preserve"> </w:t>
      </w:r>
    </w:p>
    <w:p w:rsidR="00013D44" w:rsidRPr="00AC6FCC" w:rsidRDefault="00013D44" w:rsidP="0089682E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負責人：</w:t>
      </w:r>
    </w:p>
    <w:p w:rsidR="00013D44" w:rsidRPr="00AC6FCC" w:rsidRDefault="00013D44" w:rsidP="0089682E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地址：</w:t>
      </w:r>
    </w:p>
    <w:p w:rsidR="00013D44" w:rsidRPr="00AC6FCC" w:rsidRDefault="00013D44" w:rsidP="0089682E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</w:p>
    <w:p w:rsidR="00013D44" w:rsidRPr="00AC6FCC" w:rsidRDefault="00013D44" w:rsidP="0089682E">
      <w:pPr>
        <w:spacing w:line="240" w:lineRule="atLeast"/>
        <w:jc w:val="distribute"/>
        <w:rPr>
          <w:rFonts w:ascii="標楷體" w:eastAsia="標楷體" w:hAnsi="標楷體"/>
          <w:sz w:val="32"/>
          <w:szCs w:val="32"/>
        </w:rPr>
      </w:pPr>
      <w:r w:rsidRPr="00AC6FCC">
        <w:rPr>
          <w:rFonts w:ascii="標楷體" w:eastAsia="標楷體" w:hAnsi="標楷體" w:hint="eastAsia"/>
          <w:sz w:val="32"/>
          <w:szCs w:val="32"/>
        </w:rPr>
        <w:t>中華民國</w:t>
      </w:r>
      <w:r w:rsidRPr="00AC6FCC">
        <w:rPr>
          <w:rFonts w:ascii="標楷體" w:eastAsia="標楷體" w:hAnsi="標楷體"/>
          <w:sz w:val="32"/>
          <w:szCs w:val="32"/>
        </w:rPr>
        <w:t xml:space="preserve">  </w:t>
      </w:r>
      <w:r w:rsidRPr="00AC6FCC">
        <w:rPr>
          <w:rFonts w:ascii="標楷體" w:eastAsia="標楷體" w:hAnsi="標楷體" w:hint="eastAsia"/>
          <w:sz w:val="32"/>
          <w:szCs w:val="32"/>
        </w:rPr>
        <w:t>年</w:t>
      </w:r>
      <w:r w:rsidRPr="00AC6FCC">
        <w:rPr>
          <w:rFonts w:ascii="標楷體" w:eastAsia="標楷體" w:hAnsi="標楷體"/>
          <w:sz w:val="32"/>
          <w:szCs w:val="32"/>
        </w:rPr>
        <w:t xml:space="preserve">  </w:t>
      </w:r>
      <w:r w:rsidRPr="00AC6FCC">
        <w:rPr>
          <w:rFonts w:ascii="標楷體" w:eastAsia="標楷體" w:hAnsi="標楷體" w:hint="eastAsia"/>
          <w:sz w:val="32"/>
          <w:szCs w:val="32"/>
        </w:rPr>
        <w:t>月</w:t>
      </w:r>
      <w:r w:rsidRPr="00AC6FCC">
        <w:rPr>
          <w:rFonts w:ascii="標楷體" w:eastAsia="標楷體" w:hAnsi="標楷體"/>
          <w:sz w:val="32"/>
          <w:szCs w:val="32"/>
        </w:rPr>
        <w:t xml:space="preserve">  </w:t>
      </w:r>
      <w:r w:rsidRPr="00AC6FCC">
        <w:rPr>
          <w:rFonts w:ascii="標楷體" w:eastAsia="標楷體" w:hAnsi="標楷體" w:hint="eastAsia"/>
          <w:sz w:val="32"/>
          <w:szCs w:val="32"/>
        </w:rPr>
        <w:t>日</w:t>
      </w:r>
    </w:p>
    <w:sectPr w:rsidR="00013D44" w:rsidRPr="00AC6FCC" w:rsidSect="00950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44" w:rsidRDefault="00013D44" w:rsidP="00846B3C">
      <w:pPr>
        <w:spacing w:line="240" w:lineRule="auto"/>
      </w:pPr>
      <w:r>
        <w:separator/>
      </w:r>
    </w:p>
  </w:endnote>
  <w:endnote w:type="continuationSeparator" w:id="0">
    <w:p w:rsidR="00013D44" w:rsidRDefault="00013D44" w:rsidP="00846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44" w:rsidRDefault="00013D44" w:rsidP="00846B3C">
      <w:pPr>
        <w:spacing w:line="240" w:lineRule="auto"/>
      </w:pPr>
      <w:r>
        <w:separator/>
      </w:r>
    </w:p>
  </w:footnote>
  <w:footnote w:type="continuationSeparator" w:id="0">
    <w:p w:rsidR="00013D44" w:rsidRDefault="00013D44" w:rsidP="00846B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64B50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1E3E90A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2984166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888AB6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6A23DD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96FE1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503AA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90CC3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A58693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900845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257F23F3"/>
    <w:multiLevelType w:val="hybridMultilevel"/>
    <w:tmpl w:val="8E48D83E"/>
    <w:lvl w:ilvl="0" w:tplc="0409000F">
      <w:start w:val="1"/>
      <w:numFmt w:val="decimal"/>
      <w:lvlText w:val="%1."/>
      <w:lvlJc w:val="left"/>
      <w:pPr>
        <w:ind w:left="13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  <w:rPr>
        <w:rFonts w:cs="Times New Roman"/>
      </w:rPr>
    </w:lvl>
  </w:abstractNum>
  <w:abstractNum w:abstractNumId="11">
    <w:nsid w:val="78F05BEE"/>
    <w:multiLevelType w:val="hybridMultilevel"/>
    <w:tmpl w:val="097C4E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36"/>
    <w:rsid w:val="00013D44"/>
    <w:rsid w:val="00201A1E"/>
    <w:rsid w:val="00256D90"/>
    <w:rsid w:val="00445813"/>
    <w:rsid w:val="00570852"/>
    <w:rsid w:val="0066260F"/>
    <w:rsid w:val="00683464"/>
    <w:rsid w:val="00846B3C"/>
    <w:rsid w:val="00856136"/>
    <w:rsid w:val="0089682E"/>
    <w:rsid w:val="008B7F6D"/>
    <w:rsid w:val="009500E2"/>
    <w:rsid w:val="009A2F30"/>
    <w:rsid w:val="00A523E7"/>
    <w:rsid w:val="00AC44E2"/>
    <w:rsid w:val="00AC6FCC"/>
    <w:rsid w:val="00C00A17"/>
    <w:rsid w:val="00CD10FE"/>
    <w:rsid w:val="00E3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36"/>
    <w:pPr>
      <w:widowControl w:val="0"/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B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6B3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6B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6B3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C00A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dcterms:created xsi:type="dcterms:W3CDTF">2013-08-02T01:17:00Z</dcterms:created>
  <dcterms:modified xsi:type="dcterms:W3CDTF">2015-12-20T12:01:00Z</dcterms:modified>
</cp:coreProperties>
</file>