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476" w:rsidRDefault="00A36B41">
      <w:pPr>
        <w:pStyle w:val="Standard"/>
        <w:spacing w:line="0" w:lineRule="atLeast"/>
        <w:jc w:val="center"/>
      </w:pPr>
      <w:bookmarkStart w:id="0" w:name="_GoBack"/>
      <w:bookmarkEnd w:id="0"/>
      <w:r>
        <w:rPr>
          <w:rFonts w:ascii="標楷體" w:eastAsia="標楷體" w:hAnsi="標楷體"/>
          <w:sz w:val="32"/>
          <w:szCs w:val="32"/>
        </w:rPr>
        <w:t>工程結算自主檢查表</w:t>
      </w:r>
    </w:p>
    <w:p w:rsidR="00B24476" w:rsidRDefault="00A36B41">
      <w:pPr>
        <w:pStyle w:val="Standard"/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工程名稱：</w:t>
      </w:r>
    </w:p>
    <w:p w:rsidR="00B24476" w:rsidRDefault="00B24476">
      <w:pPr>
        <w:pStyle w:val="Standard"/>
        <w:spacing w:line="0" w:lineRule="atLeast"/>
        <w:rPr>
          <w:rFonts w:ascii="標楷體" w:eastAsia="標楷體" w:hAnsi="標楷體"/>
          <w:szCs w:val="24"/>
        </w:rPr>
      </w:pPr>
    </w:p>
    <w:tbl>
      <w:tblPr>
        <w:tblW w:w="878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976"/>
        <w:gridCol w:w="709"/>
        <w:gridCol w:w="567"/>
        <w:gridCol w:w="709"/>
        <w:gridCol w:w="1134"/>
      </w:tblGrid>
      <w:tr w:rsidR="00B24476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編號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檢查項目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檢查重點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檢查結果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B24476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B24476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4476" w:rsidRDefault="00B24476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B24476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無需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符合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未符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B24476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24476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分批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期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付款表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B24476">
            <w:pPr>
              <w:pStyle w:val="Standard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無則免</w:t>
            </w:r>
          </w:p>
        </w:tc>
      </w:tr>
      <w:tr w:rsidR="00B2447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驗收紀錄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初驗紀錄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正本</w:t>
            </w:r>
            <w:r>
              <w:rPr>
                <w:rFonts w:ascii="標楷體" w:eastAsia="標楷體" w:hAnsi="標楷體"/>
                <w:szCs w:val="24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無則免</w:t>
            </w:r>
          </w:p>
        </w:tc>
      </w:tr>
      <w:tr w:rsidR="00B24476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B24476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4476" w:rsidRDefault="00B24476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驗收紀錄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正本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B24476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24476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竣工報告表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影本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B24476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2447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開工報告表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影本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B24476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24476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停工復工資料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廠商申報資料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無則免</w:t>
            </w:r>
          </w:p>
        </w:tc>
      </w:tr>
      <w:tr w:rsidR="00B24476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B24476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4476" w:rsidRDefault="00B24476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本校核可資料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B24476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24476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工期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展延核可</w:t>
            </w:r>
            <w:proofErr w:type="gramEnd"/>
            <w:r>
              <w:rPr>
                <w:rFonts w:ascii="標楷體" w:eastAsia="標楷體" w:hAnsi="標楷體"/>
                <w:szCs w:val="24"/>
              </w:rPr>
              <w:t>文件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廠商申報資料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無則免</w:t>
            </w:r>
          </w:p>
        </w:tc>
      </w:tr>
      <w:tr w:rsidR="00B2447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B24476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4476" w:rsidRDefault="00B24476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本校核可資料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B24476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2447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變更設計核可文件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變更核可簽或數量變更同意函。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無則免</w:t>
            </w:r>
          </w:p>
        </w:tc>
      </w:tr>
      <w:tr w:rsidR="00B2447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發包簽呈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影本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B24476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2447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核可請購單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影本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B24476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24476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保險單及收據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保險單正本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B24476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24476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B24476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4476" w:rsidRDefault="00B24476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收據副本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B24476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2447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結算明細表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正本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B24476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2447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竣工圖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正本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B24476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2447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施工照片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正本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B24476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2447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出廠證明文件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正本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B24476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2447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竣工文件電子檔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CD2</w:t>
            </w:r>
            <w:r>
              <w:rPr>
                <w:rFonts w:ascii="標楷體" w:eastAsia="標楷體" w:hAnsi="標楷體"/>
                <w:szCs w:val="24"/>
              </w:rPr>
              <w:t>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B24476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2447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空污費收據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收據影本及結清繳納證明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B24476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2447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保固金收據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繳納收據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尾款扣抵同意書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B24476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24476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廠商違約金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繳納收據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由尾款扣抵同意書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4476" w:rsidRDefault="00A36B4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476" w:rsidRDefault="00B24476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B24476" w:rsidRDefault="00A36B41">
      <w:pPr>
        <w:pStyle w:val="Standard"/>
      </w:pPr>
      <w:proofErr w:type="gramStart"/>
      <w:r>
        <w:rPr>
          <w:rFonts w:ascii="標楷體" w:eastAsia="標楷體" w:hAnsi="標楷體"/>
          <w:szCs w:val="24"/>
        </w:rPr>
        <w:t>承辦人核章</w:t>
      </w:r>
      <w:proofErr w:type="gramEnd"/>
      <w:r>
        <w:rPr>
          <w:rFonts w:ascii="標楷體" w:eastAsia="標楷體" w:hAnsi="標楷體"/>
          <w:szCs w:val="24"/>
        </w:rPr>
        <w:t>:</w:t>
      </w:r>
    </w:p>
    <w:sectPr w:rsidR="00B24476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B41" w:rsidRDefault="00A36B41">
      <w:r>
        <w:separator/>
      </w:r>
    </w:p>
  </w:endnote>
  <w:endnote w:type="continuationSeparator" w:id="0">
    <w:p w:rsidR="00A36B41" w:rsidRDefault="00A3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B41" w:rsidRDefault="00A36B41">
      <w:r>
        <w:rPr>
          <w:color w:val="000000"/>
        </w:rPr>
        <w:separator/>
      </w:r>
    </w:p>
  </w:footnote>
  <w:footnote w:type="continuationSeparator" w:id="0">
    <w:p w:rsidR="00A36B41" w:rsidRDefault="00A36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09B5"/>
    <w:multiLevelType w:val="multilevel"/>
    <w:tmpl w:val="29AC158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0B8B0A55"/>
    <w:multiLevelType w:val="multilevel"/>
    <w:tmpl w:val="44C6DC10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EF3C4E"/>
    <w:multiLevelType w:val="multilevel"/>
    <w:tmpl w:val="720CD4F8"/>
    <w:styleLink w:val="WWNum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135C8D"/>
    <w:multiLevelType w:val="multilevel"/>
    <w:tmpl w:val="9A902650"/>
    <w:styleLink w:val="WWNum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48501C"/>
    <w:multiLevelType w:val="multilevel"/>
    <w:tmpl w:val="0298F084"/>
    <w:styleLink w:val="WWNum1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C976FF"/>
    <w:multiLevelType w:val="multilevel"/>
    <w:tmpl w:val="C19C0024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F578BF"/>
    <w:multiLevelType w:val="multilevel"/>
    <w:tmpl w:val="3578A52E"/>
    <w:styleLink w:val="WWNum9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BF35156"/>
    <w:multiLevelType w:val="multilevel"/>
    <w:tmpl w:val="0AB28C1C"/>
    <w:styleLink w:val="WWNum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6601B6"/>
    <w:multiLevelType w:val="multilevel"/>
    <w:tmpl w:val="94FAE3A6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0374943"/>
    <w:multiLevelType w:val="multilevel"/>
    <w:tmpl w:val="B08EE156"/>
    <w:styleLink w:val="WWNum5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65F59B0"/>
    <w:multiLevelType w:val="multilevel"/>
    <w:tmpl w:val="EFE24BC4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0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24476"/>
    <w:rsid w:val="002A2F5C"/>
    <w:rsid w:val="00A36B41"/>
    <w:rsid w:val="00B2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643534-46EA-48EA-9974-7946A268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2021-06-02T00:35:00Z</dcterms:created>
  <dcterms:modified xsi:type="dcterms:W3CDTF">2021-06-02T00:35:00Z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